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E5ADF"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E5ADF" w:rsidRDefault="001D44B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43001-279/2021-20</w:t>
            </w:r>
          </w:p>
        </w:tc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E5ADF" w:rsidRDefault="00EE5AD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color w:val="0000FF"/>
                <w:sz w:val="20"/>
                <w:szCs w:val="20"/>
              </w:rPr>
              <w:t>A-123/21 G</w:t>
            </w:r>
            <w:r w:rsidR="00424A5A" w:rsidRPr="00EE5AD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E5ADF"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E5ADF" w:rsidRDefault="00CA634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29</w:t>
            </w:r>
            <w:r w:rsidR="00EE5ADF" w:rsidRPr="00EE5ADF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E5ADF" w:rsidRDefault="00EE5AD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color w:val="0000FF"/>
                <w:sz w:val="20"/>
                <w:szCs w:val="20"/>
              </w:rPr>
              <w:t>2431-21-000953/0</w:t>
            </w:r>
          </w:p>
        </w:tc>
      </w:tr>
    </w:tbl>
    <w:p w:rsidR="00424A5A" w:rsidRPr="00EE5AD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556816" w:rsidRPr="00EE5ADF" w:rsidRDefault="00556816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E813F4" w:rsidRPr="00EE5AD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E5AD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E5AD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E5AD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E5AD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E5AD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E5ADF">
        <w:tc>
          <w:tcPr>
            <w:tcW w:w="9288" w:type="dxa"/>
          </w:tcPr>
          <w:p w:rsidR="00E813F4" w:rsidRPr="00EE5ADF" w:rsidRDefault="00EE5AD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E5ADF">
              <w:rPr>
                <w:rFonts w:ascii="Tahoma" w:hAnsi="Tahoma" w:cs="Tahoma"/>
                <w:b/>
                <w:szCs w:val="20"/>
              </w:rPr>
              <w:t>Gradbena dela za rekonstrukcijo ceste Polhov Gradec – Dobrova 3. in 4. faza</w:t>
            </w:r>
          </w:p>
        </w:tc>
      </w:tr>
    </w:tbl>
    <w:p w:rsidR="00E813F4" w:rsidRPr="00EE5AD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EE5AD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E5ADF" w:rsidRPr="00EE5ADF" w:rsidRDefault="00EE5ADF" w:rsidP="00EE5AD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E5ADF">
        <w:rPr>
          <w:rFonts w:ascii="Tahoma" w:hAnsi="Tahoma" w:cs="Tahoma"/>
          <w:b/>
          <w:color w:val="333333"/>
          <w:sz w:val="20"/>
          <w:szCs w:val="20"/>
          <w:lang w:eastAsia="sl-SI"/>
        </w:rPr>
        <w:t>JN004700/2021-B01 - A-123/21, datum objave: 12.07.2021</w:t>
      </w:r>
    </w:p>
    <w:p w:rsidR="00E813F4" w:rsidRDefault="00CA634C" w:rsidP="00E813F4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29</w:t>
      </w:r>
      <w:r w:rsidR="00EE5ADF" w:rsidRPr="00EE5ADF">
        <w:rPr>
          <w:rFonts w:ascii="Tahoma" w:hAnsi="Tahoma" w:cs="Tahoma"/>
          <w:b/>
          <w:color w:val="333333"/>
          <w:szCs w:val="20"/>
          <w:shd w:val="clear" w:color="auto" w:fill="FFFFFF"/>
        </w:rPr>
        <w:t>.07.2021   </w:t>
      </w:r>
      <w:r w:rsidR="001D44BB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D63DF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1D44BB">
        <w:rPr>
          <w:rFonts w:ascii="Tahoma" w:hAnsi="Tahoma" w:cs="Tahoma"/>
          <w:b/>
          <w:color w:val="333333"/>
          <w:szCs w:val="20"/>
          <w:shd w:val="clear" w:color="auto" w:fill="FFFFFF"/>
        </w:rPr>
        <w:t>33</w:t>
      </w:r>
    </w:p>
    <w:p w:rsidR="00144FDD" w:rsidRPr="00EE5ADF" w:rsidRDefault="00144FDD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EE5AD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E5ADF">
        <w:rPr>
          <w:rFonts w:ascii="Tahoma" w:hAnsi="Tahoma" w:cs="Tahoma"/>
          <w:b/>
          <w:szCs w:val="20"/>
        </w:rPr>
        <w:t>Vprašanje:</w:t>
      </w:r>
    </w:p>
    <w:p w:rsidR="00E813F4" w:rsidRPr="00F270B0" w:rsidRDefault="00E813F4" w:rsidP="00F270B0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CA634C" w:rsidRPr="001D44BB" w:rsidRDefault="001D44BB" w:rsidP="00F270B0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1D44BB">
        <w:rPr>
          <w:rFonts w:ascii="Tahoma" w:hAnsi="Tahoma" w:cs="Tahoma"/>
          <w:color w:val="333333"/>
          <w:sz w:val="22"/>
          <w:szCs w:val="22"/>
        </w:rPr>
        <w:t>Spoštovani!</w:t>
      </w:r>
      <w:r w:rsidRPr="001D44BB">
        <w:rPr>
          <w:rFonts w:ascii="Tahoma" w:hAnsi="Tahoma" w:cs="Tahoma"/>
          <w:color w:val="333333"/>
          <w:sz w:val="22"/>
          <w:szCs w:val="22"/>
        </w:rPr>
        <w:br/>
        <w:t>FAZA 3, TK</w:t>
      </w:r>
      <w:r w:rsidRPr="001D44BB">
        <w:rPr>
          <w:rFonts w:ascii="Tahoma" w:hAnsi="Tahoma" w:cs="Tahoma"/>
          <w:color w:val="333333"/>
          <w:sz w:val="22"/>
          <w:szCs w:val="22"/>
        </w:rPr>
        <w:br/>
        <w:t xml:space="preserve">Post.: Dobava cevi in izdelava kabelskega jaška iz B.C.80cm izkop v zemljišču III. do V. </w:t>
      </w:r>
      <w:proofErr w:type="spellStart"/>
      <w:r w:rsidRPr="001D44BB">
        <w:rPr>
          <w:rFonts w:ascii="Tahoma" w:hAnsi="Tahoma" w:cs="Tahoma"/>
          <w:color w:val="333333"/>
          <w:sz w:val="22"/>
          <w:szCs w:val="22"/>
        </w:rPr>
        <w:t>ktg</w:t>
      </w:r>
      <w:proofErr w:type="spellEnd"/>
      <w:r w:rsidRPr="001D44BB">
        <w:rPr>
          <w:rFonts w:ascii="Tahoma" w:hAnsi="Tahoma" w:cs="Tahoma"/>
          <w:color w:val="333333"/>
          <w:sz w:val="22"/>
          <w:szCs w:val="22"/>
        </w:rPr>
        <w:t xml:space="preserve">., betoniranje dna jaška z betonom, montaža lahkega LŽ pokrova in </w:t>
      </w:r>
      <w:proofErr w:type="spellStart"/>
      <w:r w:rsidRPr="001D44BB">
        <w:rPr>
          <w:rFonts w:ascii="Tahoma" w:hAnsi="Tahoma" w:cs="Tahoma"/>
          <w:color w:val="333333"/>
          <w:sz w:val="22"/>
          <w:szCs w:val="22"/>
        </w:rPr>
        <w:t>obbetoniranje</w:t>
      </w:r>
      <w:proofErr w:type="spellEnd"/>
      <w:r w:rsidRPr="001D44BB">
        <w:rPr>
          <w:rFonts w:ascii="Tahoma" w:hAnsi="Tahoma" w:cs="Tahoma"/>
          <w:color w:val="333333"/>
          <w:sz w:val="22"/>
          <w:szCs w:val="22"/>
        </w:rPr>
        <w:t xml:space="preserve"> , izdelava vseh potrebnih uvodov, nakladanje in odvoz odvečnega materiala ter stroški začasne in končne deponije, ometavanje in finalna obdelava jaška, čiščenje okolice - brez dobave LŽ pokrova.</w:t>
      </w:r>
      <w:r w:rsidRPr="001D44BB">
        <w:rPr>
          <w:rFonts w:ascii="Tahoma" w:hAnsi="Tahoma" w:cs="Tahoma"/>
          <w:color w:val="333333"/>
          <w:sz w:val="22"/>
          <w:szCs w:val="22"/>
        </w:rPr>
        <w:br/>
        <w:t>kos 9</w:t>
      </w:r>
      <w:r w:rsidRPr="001D44BB">
        <w:rPr>
          <w:rFonts w:ascii="Tahoma" w:hAnsi="Tahoma" w:cs="Tahoma"/>
          <w:color w:val="333333"/>
          <w:sz w:val="22"/>
          <w:szCs w:val="22"/>
        </w:rPr>
        <w:br/>
      </w:r>
      <w:r w:rsidRPr="001D44BB">
        <w:rPr>
          <w:rFonts w:ascii="Tahoma" w:hAnsi="Tahoma" w:cs="Tahoma"/>
          <w:color w:val="333333"/>
          <w:sz w:val="22"/>
          <w:szCs w:val="22"/>
        </w:rPr>
        <w:br/>
        <w:t>Prosimo za podatek, kakšna je globina jaškov.</w:t>
      </w:r>
      <w:r w:rsidRPr="001D44BB">
        <w:rPr>
          <w:rFonts w:ascii="Tahoma" w:hAnsi="Tahoma" w:cs="Tahoma"/>
          <w:color w:val="333333"/>
          <w:sz w:val="22"/>
          <w:szCs w:val="22"/>
        </w:rPr>
        <w:br/>
      </w:r>
      <w:r w:rsidRPr="001D44BB">
        <w:rPr>
          <w:rFonts w:ascii="Tahoma" w:hAnsi="Tahoma" w:cs="Tahoma"/>
          <w:color w:val="333333"/>
          <w:sz w:val="22"/>
          <w:szCs w:val="22"/>
        </w:rPr>
        <w:br/>
        <w:t>Hvala in lep pozdrav</w:t>
      </w:r>
    </w:p>
    <w:p w:rsidR="00CA634C" w:rsidRPr="00F270B0" w:rsidRDefault="00CA634C" w:rsidP="00F270B0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F270B0" w:rsidRDefault="00E813F4" w:rsidP="00F270B0">
      <w:pPr>
        <w:pStyle w:val="BodyText2"/>
        <w:jc w:val="left"/>
        <w:rPr>
          <w:rFonts w:ascii="Tahoma" w:hAnsi="Tahoma" w:cs="Tahoma"/>
          <w:b/>
          <w:szCs w:val="20"/>
        </w:rPr>
      </w:pPr>
      <w:r w:rsidRPr="00F270B0">
        <w:rPr>
          <w:rFonts w:ascii="Tahoma" w:hAnsi="Tahoma" w:cs="Tahoma"/>
          <w:b/>
          <w:szCs w:val="20"/>
        </w:rPr>
        <w:t>Odgovor:</w:t>
      </w:r>
    </w:p>
    <w:p w:rsidR="00E813F4" w:rsidRPr="00F270B0" w:rsidRDefault="00E813F4" w:rsidP="00F270B0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545877" w:rsidRDefault="00545877" w:rsidP="00545877">
      <w:pPr>
        <w:pStyle w:val="EndnoteTex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 omenjeni postavki je predviden kabelski jašek iz betonske cevi fi 80 cm in globine 1 m. </w:t>
      </w:r>
    </w:p>
    <w:p w:rsidR="00545877" w:rsidRDefault="00545877" w:rsidP="00545877">
      <w:pPr>
        <w:pStyle w:val="EndnoteText"/>
        <w:rPr>
          <w:rFonts w:ascii="Tahoma" w:hAnsi="Tahoma" w:cs="Tahoma"/>
          <w:szCs w:val="20"/>
        </w:rPr>
      </w:pPr>
    </w:p>
    <w:p w:rsidR="00545877" w:rsidRDefault="00545877" w:rsidP="00545877">
      <w:pPr>
        <w:pStyle w:val="EndnoteText"/>
        <w:rPr>
          <w:rFonts w:ascii="Tahoma" w:hAnsi="Tahoma" w:cs="Tahoma"/>
          <w:szCs w:val="20"/>
        </w:rPr>
      </w:pPr>
    </w:p>
    <w:p w:rsidR="00545877" w:rsidRDefault="00545877" w:rsidP="00545877">
      <w:pPr>
        <w:pStyle w:val="EndnoteTex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Skica:</w:t>
      </w:r>
    </w:p>
    <w:p w:rsidR="00545877" w:rsidRPr="00F270B0" w:rsidRDefault="00545877" w:rsidP="00545877">
      <w:pPr>
        <w:pStyle w:val="EndnoteText"/>
        <w:jc w:val="center"/>
        <w:rPr>
          <w:rFonts w:ascii="Tahoma" w:hAnsi="Tahoma" w:cs="Tahoma"/>
          <w:szCs w:val="20"/>
        </w:rPr>
      </w:pPr>
      <w:r>
        <w:rPr>
          <w:noProof/>
          <w:lang w:eastAsia="sl-SI"/>
        </w:rPr>
        <w:lastRenderedPageBreak/>
        <w:drawing>
          <wp:inline distT="0" distB="0" distL="0" distR="0" wp14:anchorId="42AF1D01" wp14:editId="52F8830F">
            <wp:extent cx="3156595" cy="3343275"/>
            <wp:effectExtent l="0" t="0" r="571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423" cy="335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77" w:rsidRPr="00F270B0" w:rsidRDefault="00545877" w:rsidP="00545877">
      <w:pPr>
        <w:rPr>
          <w:rFonts w:ascii="Tahoma" w:hAnsi="Tahoma" w:cs="Tahoma"/>
          <w:sz w:val="20"/>
          <w:szCs w:val="20"/>
        </w:rPr>
      </w:pPr>
    </w:p>
    <w:p w:rsidR="00E813F4" w:rsidRPr="00F270B0" w:rsidRDefault="00E813F4" w:rsidP="00F270B0">
      <w:pPr>
        <w:pStyle w:val="EndnoteText"/>
        <w:rPr>
          <w:rFonts w:ascii="Tahoma" w:hAnsi="Tahoma" w:cs="Tahoma"/>
          <w:szCs w:val="20"/>
        </w:rPr>
      </w:pPr>
      <w:bookmarkStart w:id="0" w:name="_GoBack"/>
      <w:bookmarkEnd w:id="0"/>
    </w:p>
    <w:p w:rsidR="00556816" w:rsidRPr="00F270B0" w:rsidRDefault="00556816" w:rsidP="00F270B0">
      <w:pPr>
        <w:rPr>
          <w:rFonts w:ascii="Tahoma" w:hAnsi="Tahoma" w:cs="Tahoma"/>
          <w:sz w:val="20"/>
          <w:szCs w:val="20"/>
        </w:rPr>
      </w:pPr>
    </w:p>
    <w:sectPr w:rsidR="00556816" w:rsidRPr="00F270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ADF" w:rsidRDefault="00EE5ADF">
      <w:r>
        <w:separator/>
      </w:r>
    </w:p>
  </w:endnote>
  <w:endnote w:type="continuationSeparator" w:id="0">
    <w:p w:rsidR="00EE5ADF" w:rsidRDefault="00EE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545877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45877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E5ADF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E5ADF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E5ADF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ADF" w:rsidRDefault="00EE5ADF">
      <w:r>
        <w:separator/>
      </w:r>
    </w:p>
  </w:footnote>
  <w:footnote w:type="continuationSeparator" w:id="0">
    <w:p w:rsidR="00EE5ADF" w:rsidRDefault="00EE5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E5AD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DF"/>
    <w:rsid w:val="000646A9"/>
    <w:rsid w:val="00144FDD"/>
    <w:rsid w:val="001836BB"/>
    <w:rsid w:val="001928A7"/>
    <w:rsid w:val="001D44BB"/>
    <w:rsid w:val="00216549"/>
    <w:rsid w:val="002507C2"/>
    <w:rsid w:val="00290551"/>
    <w:rsid w:val="002A6A8A"/>
    <w:rsid w:val="002C4473"/>
    <w:rsid w:val="00304074"/>
    <w:rsid w:val="003133A6"/>
    <w:rsid w:val="0032404C"/>
    <w:rsid w:val="00334871"/>
    <w:rsid w:val="003560E2"/>
    <w:rsid w:val="003579C0"/>
    <w:rsid w:val="003A0821"/>
    <w:rsid w:val="003C63FE"/>
    <w:rsid w:val="00424A5A"/>
    <w:rsid w:val="0044323F"/>
    <w:rsid w:val="004B34B5"/>
    <w:rsid w:val="0050420A"/>
    <w:rsid w:val="00545877"/>
    <w:rsid w:val="00556816"/>
    <w:rsid w:val="005A0842"/>
    <w:rsid w:val="005A3BBA"/>
    <w:rsid w:val="005F7EDE"/>
    <w:rsid w:val="00634B0D"/>
    <w:rsid w:val="00637BE6"/>
    <w:rsid w:val="00645D37"/>
    <w:rsid w:val="0065244C"/>
    <w:rsid w:val="007127FD"/>
    <w:rsid w:val="00787DE9"/>
    <w:rsid w:val="007D71A4"/>
    <w:rsid w:val="00810825"/>
    <w:rsid w:val="008F5BD4"/>
    <w:rsid w:val="00914AE1"/>
    <w:rsid w:val="00947CED"/>
    <w:rsid w:val="009A501C"/>
    <w:rsid w:val="009B1FD9"/>
    <w:rsid w:val="009E2EF0"/>
    <w:rsid w:val="00A05C73"/>
    <w:rsid w:val="00A17575"/>
    <w:rsid w:val="00A44ED3"/>
    <w:rsid w:val="00A81C12"/>
    <w:rsid w:val="00AB60EC"/>
    <w:rsid w:val="00AC4190"/>
    <w:rsid w:val="00AD3747"/>
    <w:rsid w:val="00B46C4D"/>
    <w:rsid w:val="00BF6A37"/>
    <w:rsid w:val="00C70786"/>
    <w:rsid w:val="00CA634C"/>
    <w:rsid w:val="00CD7D27"/>
    <w:rsid w:val="00D22E0B"/>
    <w:rsid w:val="00D63DF2"/>
    <w:rsid w:val="00D92920"/>
    <w:rsid w:val="00DB7CDA"/>
    <w:rsid w:val="00E4348A"/>
    <w:rsid w:val="00E51016"/>
    <w:rsid w:val="00E60841"/>
    <w:rsid w:val="00E6134D"/>
    <w:rsid w:val="00E66D5B"/>
    <w:rsid w:val="00E813F4"/>
    <w:rsid w:val="00EA1375"/>
    <w:rsid w:val="00EE5ADF"/>
    <w:rsid w:val="00F270B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D800AFE1-5B08-4353-98C9-732C77B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E5AD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E5AD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78783.1348746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2</Pages>
  <Words>131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2021-07-28T12:18:00Z</cp:lastPrinted>
  <dcterms:created xsi:type="dcterms:W3CDTF">2021-07-29T09:42:00Z</dcterms:created>
  <dcterms:modified xsi:type="dcterms:W3CDTF">2021-08-03T07:06:00Z</dcterms:modified>
</cp:coreProperties>
</file>